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693B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D73306" w:rsidRDefault="00693B79" w:rsidP="00D73306">
      <w:pPr>
        <w:pStyle w:val="3"/>
        <w:rPr>
          <w:lang w:val="en-US"/>
        </w:rPr>
      </w:pPr>
      <w:r>
        <w:t>ΥΠΕΥΘΥΝΗ ΔΗΛΩΣΗ</w:t>
      </w:r>
      <w:r w:rsidR="00D73306">
        <w:rPr>
          <w:lang w:val="en-US"/>
        </w:rPr>
        <w:t xml:space="preserve">     </w:t>
      </w:r>
    </w:p>
    <w:p w:rsidR="00D73306" w:rsidRPr="00D73306" w:rsidRDefault="00D73306" w:rsidP="00D73306">
      <w:pPr>
        <w:pStyle w:val="3"/>
      </w:pPr>
      <w:r w:rsidRPr="00D73306">
        <w:t xml:space="preserve"> </w:t>
      </w:r>
      <w:r w:rsidRPr="00D73306">
        <w:rPr>
          <w:lang w:val="en-US"/>
        </w:rPr>
        <w:t>A</w:t>
      </w:r>
      <w:r w:rsidRPr="00D73306">
        <w:t>ΔΑ: 7ΔΤΙ4653ΠΣ-ΙΧΤ</w:t>
      </w:r>
    </w:p>
    <w:p w:rsidR="00693B79" w:rsidRPr="00D73306" w:rsidRDefault="00693B79">
      <w:pPr>
        <w:pStyle w:val="3"/>
      </w:pPr>
    </w:p>
    <w:p w:rsidR="00693B79" w:rsidRPr="00D73306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  <w:r w:rsidR="00D73306" w:rsidRPr="00D73306">
        <w:rPr>
          <w:sz w:val="24"/>
          <w:vertAlign w:val="superscript"/>
        </w:rPr>
        <w:t xml:space="preserve">                 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4D62D0" w:rsidRDefault="002356EA" w:rsidP="002356EA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2D0">
              <w:rPr>
                <w:rFonts w:ascii="Arial" w:hAnsi="Arial" w:cs="Arial"/>
                <w:b/>
                <w:sz w:val="20"/>
                <w:szCs w:val="20"/>
              </w:rPr>
              <w:t>Δ.Δ.Ε…………</w:t>
            </w: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BC45BB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Pr="00311DFD" w:rsidRDefault="000D545D">
      <w:pPr>
        <w:rPr>
          <w:rFonts w:ascii="Arial" w:hAnsi="Arial" w:cs="Arial"/>
          <w:b/>
          <w:bCs/>
          <w:lang w:val="en-US"/>
        </w:rPr>
        <w:sectPr w:rsidR="00693B79" w:rsidRPr="00311DFD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0D545D">
        <w:rPr>
          <w:rFonts w:ascii="Arial" w:hAnsi="Arial" w:cs="Arial"/>
          <w:b/>
          <w:bCs/>
        </w:rPr>
        <w:t>ΚΛΑΔΟΣ</w:t>
      </w:r>
      <w:r w:rsidRPr="000D545D">
        <w:rPr>
          <w:rFonts w:ascii="Arial" w:hAnsi="Arial" w:cs="Arial"/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"/>
        <w:gridCol w:w="610"/>
        <w:gridCol w:w="3280"/>
        <w:gridCol w:w="680"/>
        <w:gridCol w:w="610"/>
        <w:gridCol w:w="3540"/>
        <w:gridCol w:w="1607"/>
      </w:tblGrid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 w:rsidP="00F772D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0D545D">
              <w:rPr>
                <w:rFonts w:ascii="Arial" w:hAnsi="Arial" w:cs="Arial"/>
                <w:sz w:val="18"/>
              </w:rPr>
              <w:t xml:space="preserve"> </w:t>
            </w:r>
            <w:r w:rsidR="000D545D" w:rsidRPr="00311DFD">
              <w:rPr>
                <w:rFonts w:ascii="Calibri" w:hAnsi="Calibri" w:cs="Arial"/>
                <w:b/>
              </w:rPr>
              <w:t>1.</w:t>
            </w:r>
            <w:r w:rsidR="00F44DA5" w:rsidRPr="00311DFD">
              <w:rPr>
                <w:rFonts w:ascii="Calibri" w:hAnsi="Calibri" w:cs="Arial"/>
                <w:b/>
              </w:rPr>
              <w:t xml:space="preserve"> </w:t>
            </w:r>
            <w:r w:rsidR="002B4FD3" w:rsidRPr="00311DFD">
              <w:rPr>
                <w:rFonts w:ascii="Calibri" w:hAnsi="Calibri" w:cs="Arial"/>
                <w:b/>
              </w:rPr>
              <w:t>ΔΕΝ ΘΑ ΕΡΓΑΣΤΩ</w:t>
            </w:r>
            <w:r w:rsidR="004D62D0" w:rsidRPr="00311DFD">
              <w:rPr>
                <w:rFonts w:ascii="Calibri" w:hAnsi="Calibri" w:cs="Arial"/>
                <w:b/>
              </w:rPr>
              <w:t xml:space="preserve"> ΣΕ ΑΛΛΗ Δ.Δ.Ε ΓΙΑ ΤΟ ΠΡΟΓΡΑΜΜΑ ΤΗΣ ΕΝΙΣΧΥΤΙΚΗΣ ΔΙΔΑΣΚΑ</w:t>
            </w:r>
            <w:r w:rsidR="000D545D" w:rsidRPr="00311DFD">
              <w:rPr>
                <w:rFonts w:ascii="Calibri" w:hAnsi="Calibri" w:cs="Arial"/>
                <w:b/>
              </w:rPr>
              <w:t xml:space="preserve">ΛΙΑΣ </w:t>
            </w:r>
            <w:r w:rsidR="0078743B" w:rsidRPr="00311DFD">
              <w:rPr>
                <w:rFonts w:ascii="Calibri" w:hAnsi="Calibri" w:cs="Arial"/>
                <w:b/>
              </w:rPr>
              <w:t xml:space="preserve">2015-2016 </w:t>
            </w:r>
            <w:r w:rsidR="000D545D" w:rsidRPr="00311DFD">
              <w:rPr>
                <w:rFonts w:ascii="Calibri" w:hAnsi="Calibri" w:cs="Arial"/>
                <w:b/>
              </w:rPr>
              <w:t>ΣΥΜΦΩΝΑ ΜΕ ΤΙΣ</w:t>
            </w:r>
            <w:r w:rsidR="002A6605" w:rsidRPr="00311DFD">
              <w:rPr>
                <w:rFonts w:ascii="Calibri" w:hAnsi="Calibri" w:cs="Arial"/>
                <w:b/>
              </w:rPr>
              <w:t xml:space="preserve"> </w:t>
            </w:r>
            <w:r w:rsidR="002228AA" w:rsidRPr="00311DFD">
              <w:rPr>
                <w:rFonts w:ascii="Calibri" w:hAnsi="Calibri" w:cs="Arial"/>
                <w:b/>
              </w:rPr>
              <w:t>ΑΡΙΘΜ.</w:t>
            </w:r>
            <w:r w:rsidR="000D545D" w:rsidRPr="00311DFD">
              <w:rPr>
                <w:rFonts w:ascii="Calibri" w:hAnsi="Calibri" w:cs="Arial"/>
                <w:b/>
              </w:rPr>
              <w:t xml:space="preserve"> </w:t>
            </w:r>
            <w:r w:rsidR="00311DFD" w:rsidRPr="00311DFD">
              <w:rPr>
                <w:rFonts w:ascii="Calibri" w:hAnsi="Calibri" w:cs="Arial"/>
                <w:b/>
              </w:rPr>
              <w:t>201980/Δ2/10-12-2015 (ΦΕΚ 2737 τ.Β΄) Υ.Α.</w:t>
            </w:r>
            <w:r w:rsidR="00F772DE">
              <w:rPr>
                <w:rFonts w:ascii="Calibri" w:hAnsi="Calibri" w:cs="Arial"/>
                <w:b/>
              </w:rPr>
              <w:t xml:space="preserve"> ΟΠΩΣ ΙΣΧΥΕΙ </w:t>
            </w:r>
            <w:r w:rsidR="00311DFD" w:rsidRPr="00311DFD">
              <w:rPr>
                <w:rFonts w:ascii="Calibri" w:hAnsi="Calibri" w:cs="Arial"/>
                <w:b/>
              </w:rPr>
              <w:t xml:space="preserve"> </w:t>
            </w:r>
            <w:r w:rsidR="006F129A" w:rsidRPr="00311DFD">
              <w:rPr>
                <w:rFonts w:ascii="Calibri" w:hAnsi="Calibri" w:cs="Arial"/>
                <w:b/>
              </w:rPr>
              <w:t xml:space="preserve">ΚΑΙ </w:t>
            </w:r>
            <w:r w:rsidR="006F129A" w:rsidRPr="00311DFD">
              <w:rPr>
                <w:rFonts w:ascii="Calibri" w:hAnsi="Calibri" w:cs="Arial"/>
                <w:b/>
                <w:lang w:val="en-US"/>
              </w:rPr>
              <w:t>TO</w:t>
            </w:r>
            <w:r w:rsidR="006F129A" w:rsidRPr="00311DFD">
              <w:rPr>
                <w:rFonts w:ascii="Calibri" w:hAnsi="Calibri" w:cs="Arial"/>
                <w:b/>
              </w:rPr>
              <w:t xml:space="preserve"> </w:t>
            </w:r>
            <w:r w:rsidR="002228AA" w:rsidRPr="00311DFD">
              <w:rPr>
                <w:rFonts w:ascii="Calibri" w:hAnsi="Calibri" w:cs="Arial"/>
                <w:b/>
              </w:rPr>
              <w:t>ΥΠ. ΑΡΙΘΜ</w:t>
            </w:r>
            <w:r w:rsidR="00F355B5" w:rsidRPr="00311DFD">
              <w:rPr>
                <w:rFonts w:ascii="Calibri" w:hAnsi="Calibri" w:cs="Arial"/>
                <w:b/>
              </w:rPr>
              <w:t xml:space="preserve">. </w:t>
            </w:r>
            <w:r w:rsidR="00311DFD" w:rsidRPr="00311DFD">
              <w:rPr>
                <w:rFonts w:ascii="Calibri" w:hAnsi="Calibri" w:cs="Arial"/>
                <w:b/>
              </w:rPr>
              <w:t xml:space="preserve">30544/Δ2/22-02-2016 (ΑΔΑ: ΩΕΞ54653ΠΣ-ΧΨΒ) </w:t>
            </w:r>
            <w:r w:rsidR="002228AA" w:rsidRPr="00311DFD">
              <w:rPr>
                <w:rFonts w:ascii="Calibri" w:hAnsi="Calibri" w:cs="Arial"/>
                <w:b/>
              </w:rPr>
              <w:t>ΕΓΓΡΑΦΟ</w:t>
            </w:r>
            <w:r w:rsidR="00890E70">
              <w:rPr>
                <w:rFonts w:ascii="Calibri" w:hAnsi="Calibri" w:cs="Arial"/>
                <w:b/>
              </w:rPr>
              <w:t xml:space="preserve"> ΤΟΥ ΥΠ.Π.Ε.Θ.</w:t>
            </w: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0D545D" w:rsidRDefault="000D545D">
            <w:pPr>
              <w:spacing w:before="60"/>
              <w:ind w:right="125"/>
              <w:rPr>
                <w:rFonts w:ascii="Calibri" w:hAnsi="Calibri" w:cs="Arial"/>
                <w:b/>
              </w:rPr>
            </w:pPr>
            <w:r w:rsidRPr="000D545D">
              <w:rPr>
                <w:rFonts w:ascii="Calibri" w:hAnsi="Calibri" w:cs="Arial"/>
                <w:b/>
              </w:rPr>
              <w:t xml:space="preserve">2. </w:t>
            </w:r>
            <w:r w:rsidR="004D62D0" w:rsidRPr="000D545D">
              <w:rPr>
                <w:rFonts w:ascii="Calibri" w:hAnsi="Calibri" w:cs="Arial"/>
                <w:b/>
              </w:rPr>
              <w:t>ΕΠΙΘΥΜΩ ΝΑ ΕΡΓΑΣΤΩ</w:t>
            </w:r>
            <w:r w:rsidR="006C69AA" w:rsidRPr="000D545D">
              <w:rPr>
                <w:rFonts w:ascii="Calibri" w:hAnsi="Calibri" w:cs="Arial"/>
                <w:b/>
              </w:rPr>
              <w:t xml:space="preserve"> ΣΤΑ ΠΑΡΑΚΑΤΩ Σ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Κ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Ε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>Δ</w:t>
            </w:r>
            <w:r w:rsidRPr="000D545D">
              <w:rPr>
                <w:rFonts w:ascii="Calibri" w:hAnsi="Calibri" w:cs="Arial"/>
                <w:b/>
              </w:rPr>
              <w:t>.</w:t>
            </w:r>
            <w:r w:rsidR="006C69AA" w:rsidRPr="000D545D">
              <w:rPr>
                <w:rFonts w:ascii="Calibri" w:hAnsi="Calibri" w:cs="Arial"/>
                <w:b/>
              </w:rPr>
              <w:t xml:space="preserve"> </w:t>
            </w:r>
            <w:r w:rsidR="0078743B">
              <w:rPr>
                <w:rFonts w:ascii="Calibri" w:hAnsi="Calibri" w:cs="Arial"/>
                <w:b/>
              </w:rPr>
              <w:t xml:space="preserve">ή  ΟΜΑΔΕΣ ΣΚΕΔ </w:t>
            </w:r>
            <w:r w:rsidR="006C69AA" w:rsidRPr="000D545D">
              <w:rPr>
                <w:rFonts w:ascii="Calibri" w:hAnsi="Calibri" w:cs="Arial"/>
                <w:b/>
              </w:rPr>
              <w:t>ΤΗΣ Δ.Δ.Ε</w:t>
            </w:r>
            <w:r w:rsidR="00C8651F" w:rsidRPr="000D545D">
              <w:rPr>
                <w:rFonts w:ascii="Calibri" w:hAnsi="Calibri" w:cs="Arial"/>
                <w:b/>
              </w:rPr>
              <w:t>…………………………….</w:t>
            </w:r>
            <w:r w:rsidR="004D62D0" w:rsidRPr="000D545D">
              <w:rPr>
                <w:rFonts w:ascii="Calibri" w:hAnsi="Calibri" w:cs="Arial"/>
                <w:b/>
              </w:rPr>
              <w:t>: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A/A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283C16" w:rsidP="00AB61A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ΟΝΟΜΑΣΙΑ ΣΚΕΔ</w:t>
            </w:r>
            <w:r w:rsidR="00184301">
              <w:rPr>
                <w:rFonts w:ascii="Calibri" w:hAnsi="Calibri"/>
                <w:b/>
                <w:color w:val="000000"/>
              </w:rPr>
              <w:t xml:space="preserve"> ή ΟΜΑΔΑΣ ΣΚΕΔ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283C16" w:rsidP="00AB61A9">
            <w:pPr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A/A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0D545D" w:rsidRDefault="00184301" w:rsidP="00AB61A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D545D">
              <w:rPr>
                <w:rFonts w:ascii="Calibri" w:hAnsi="Calibri"/>
                <w:b/>
                <w:color w:val="000000"/>
              </w:rPr>
              <w:t>ΟΝΟΜΑΣΙΑ ΣΚΕΔ</w:t>
            </w:r>
            <w:r>
              <w:rPr>
                <w:rFonts w:ascii="Calibri" w:hAnsi="Calibri"/>
                <w:b/>
                <w:color w:val="000000"/>
              </w:rPr>
              <w:t xml:space="preserve"> ή ΟΜΑΔΑΣ ΣΚΕΔ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 xml:space="preserve">   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 </w:t>
            </w:r>
          </w:p>
        </w:tc>
      </w:tr>
      <w:tr w:rsidR="00283C16" w:rsidRPr="000D545D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rFonts w:ascii="Calibri" w:hAnsi="Calibri"/>
                <w:color w:val="000000"/>
              </w:rPr>
            </w:pPr>
            <w:r w:rsidRPr="002B4FD3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83C16" w:rsidRPr="00537C06" w:rsidTr="00283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A0"/>
        </w:tblPrEx>
        <w:trPr>
          <w:gridBefore w:val="1"/>
          <w:gridAfter w:val="1"/>
          <w:wBefore w:w="93" w:type="dxa"/>
          <w:wAfter w:w="1607" w:type="dxa"/>
          <w:trHeight w:val="3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color w:val="000000"/>
              </w:rPr>
            </w:pPr>
            <w:r w:rsidRPr="002B4FD3">
              <w:rPr>
                <w:color w:val="000000"/>
              </w:rPr>
              <w:t>15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color w:val="000000"/>
              </w:rPr>
            </w:pPr>
            <w:r w:rsidRPr="002B4FD3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83C16" w:rsidRPr="002B4FD3" w:rsidRDefault="00283C16" w:rsidP="00AB61A9">
            <w:pPr>
              <w:rPr>
                <w:color w:val="000000"/>
              </w:rPr>
            </w:pPr>
            <w:r w:rsidRPr="002B4FD3">
              <w:rPr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3C16" w:rsidRPr="002B4FD3" w:rsidRDefault="00283C16" w:rsidP="00AB61A9">
            <w:pPr>
              <w:jc w:val="right"/>
              <w:rPr>
                <w:color w:val="000000"/>
              </w:rPr>
            </w:pPr>
            <w:r w:rsidRPr="002B4FD3">
              <w:rPr>
                <w:color w:val="000000"/>
              </w:rPr>
              <w:t>30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3C16" w:rsidRPr="002B4FD3" w:rsidRDefault="00283C16" w:rsidP="00AB61A9">
            <w:pPr>
              <w:jc w:val="center"/>
              <w:rPr>
                <w:color w:val="000000"/>
              </w:rPr>
            </w:pPr>
            <w:r w:rsidRPr="002B4FD3">
              <w:rPr>
                <w:color w:val="000000"/>
              </w:rPr>
              <w:t> </w:t>
            </w: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Tr="00283C16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Pr="00EF4C36" w:rsidRDefault="00EF4C36">
      <w:pPr>
        <w:pStyle w:val="a6"/>
        <w:ind w:left="0"/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           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  <w:rPr>
          <w:sz w:val="18"/>
          <w:lang w:val="en-US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 w:rsidP="00912D01">
      <w:pPr>
        <w:pStyle w:val="a6"/>
        <w:ind w:left="0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C808CD" w:rsidRDefault="00C808CD">
      <w:pPr>
        <w:pStyle w:val="a6"/>
        <w:jc w:val="both"/>
        <w:rPr>
          <w:sz w:val="18"/>
          <w:lang w:val="en-US"/>
        </w:rPr>
      </w:pPr>
    </w:p>
    <w:p w:rsidR="00693B79" w:rsidRDefault="00693B79">
      <w:pPr>
        <w:rPr>
          <w:rFonts w:ascii="Arial" w:hAnsi="Arial" w:cs="Arial"/>
          <w:sz w:val="20"/>
        </w:rPr>
      </w:pPr>
    </w:p>
    <w:sectPr w:rsidR="00693B7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D9" w:rsidRDefault="002B21D9">
      <w:r>
        <w:separator/>
      </w:r>
    </w:p>
  </w:endnote>
  <w:endnote w:type="continuationSeparator" w:id="1">
    <w:p w:rsidR="002B21D9" w:rsidRDefault="002B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4A" w:rsidRDefault="00912D01">
    <w:pPr>
      <w:pStyle w:val="a4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267325" cy="723900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94A" w:rsidRDefault="008C394A">
    <w:pPr>
      <w:pStyle w:val="a4"/>
      <w:jc w:val="center"/>
    </w:pPr>
    <w:fldSimple w:instr="PAGE   \* MERGEFORMAT">
      <w:r w:rsidR="00912D01">
        <w:rPr>
          <w:noProof/>
        </w:rPr>
        <w:t>1</w:t>
      </w:r>
    </w:fldSimple>
  </w:p>
  <w:p w:rsidR="008C394A" w:rsidRDefault="008C39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D9" w:rsidRDefault="002B21D9">
      <w:r>
        <w:separator/>
      </w:r>
    </w:p>
  </w:footnote>
  <w:footnote w:type="continuationSeparator" w:id="1">
    <w:p w:rsidR="002B21D9" w:rsidRDefault="002B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93B79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693B79" w:rsidRDefault="00912D0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93B79" w:rsidRDefault="00693B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79" w:rsidRDefault="00693B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E93D64"/>
    <w:rsid w:val="00002AD4"/>
    <w:rsid w:val="000350EB"/>
    <w:rsid w:val="000D545D"/>
    <w:rsid w:val="00184301"/>
    <w:rsid w:val="0019132C"/>
    <w:rsid w:val="00194B8E"/>
    <w:rsid w:val="001D78AA"/>
    <w:rsid w:val="001F5DE0"/>
    <w:rsid w:val="002070FC"/>
    <w:rsid w:val="002228AA"/>
    <w:rsid w:val="002356EA"/>
    <w:rsid w:val="00273F26"/>
    <w:rsid w:val="00283C16"/>
    <w:rsid w:val="002A6605"/>
    <w:rsid w:val="002B21D9"/>
    <w:rsid w:val="002B4FD3"/>
    <w:rsid w:val="002C50E9"/>
    <w:rsid w:val="003037C5"/>
    <w:rsid w:val="00311DFD"/>
    <w:rsid w:val="00351355"/>
    <w:rsid w:val="003D7C37"/>
    <w:rsid w:val="00404EAE"/>
    <w:rsid w:val="00431C0E"/>
    <w:rsid w:val="00446DD9"/>
    <w:rsid w:val="00461072"/>
    <w:rsid w:val="0048056F"/>
    <w:rsid w:val="004A1033"/>
    <w:rsid w:val="004B6DF2"/>
    <w:rsid w:val="004D62D0"/>
    <w:rsid w:val="004D6EAF"/>
    <w:rsid w:val="004E1B89"/>
    <w:rsid w:val="004F69C3"/>
    <w:rsid w:val="0057789B"/>
    <w:rsid w:val="00587167"/>
    <w:rsid w:val="005A0DA4"/>
    <w:rsid w:val="005F41A9"/>
    <w:rsid w:val="00627C45"/>
    <w:rsid w:val="0066357E"/>
    <w:rsid w:val="00685AE4"/>
    <w:rsid w:val="00693B79"/>
    <w:rsid w:val="006C35AC"/>
    <w:rsid w:val="006C44C2"/>
    <w:rsid w:val="006C69AA"/>
    <w:rsid w:val="006F129A"/>
    <w:rsid w:val="00764669"/>
    <w:rsid w:val="0078743B"/>
    <w:rsid w:val="0080081B"/>
    <w:rsid w:val="00890E70"/>
    <w:rsid w:val="008B2B84"/>
    <w:rsid w:val="008C394A"/>
    <w:rsid w:val="008F0079"/>
    <w:rsid w:val="0090025D"/>
    <w:rsid w:val="00912D01"/>
    <w:rsid w:val="00930B47"/>
    <w:rsid w:val="00936EE8"/>
    <w:rsid w:val="00970EB5"/>
    <w:rsid w:val="009748BF"/>
    <w:rsid w:val="009A6712"/>
    <w:rsid w:val="009E109B"/>
    <w:rsid w:val="00A007EE"/>
    <w:rsid w:val="00A0466A"/>
    <w:rsid w:val="00A37CF1"/>
    <w:rsid w:val="00A763EB"/>
    <w:rsid w:val="00AB61A9"/>
    <w:rsid w:val="00AD7F59"/>
    <w:rsid w:val="00AE1594"/>
    <w:rsid w:val="00B2241F"/>
    <w:rsid w:val="00B37CB3"/>
    <w:rsid w:val="00B603F4"/>
    <w:rsid w:val="00BC45BB"/>
    <w:rsid w:val="00BE3854"/>
    <w:rsid w:val="00C44B47"/>
    <w:rsid w:val="00C808CD"/>
    <w:rsid w:val="00C8651F"/>
    <w:rsid w:val="00D26098"/>
    <w:rsid w:val="00D353C9"/>
    <w:rsid w:val="00D73306"/>
    <w:rsid w:val="00D86673"/>
    <w:rsid w:val="00DB4364"/>
    <w:rsid w:val="00E927C2"/>
    <w:rsid w:val="00E93D64"/>
    <w:rsid w:val="00EF4C36"/>
    <w:rsid w:val="00F11976"/>
    <w:rsid w:val="00F23E40"/>
    <w:rsid w:val="00F2576C"/>
    <w:rsid w:val="00F355B5"/>
    <w:rsid w:val="00F44DA5"/>
    <w:rsid w:val="00F772DE"/>
    <w:rsid w:val="00F86507"/>
    <w:rsid w:val="00FA3E9E"/>
    <w:rsid w:val="00FD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184301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8"/>
    <w:rsid w:val="00184301"/>
    <w:rPr>
      <w:rFonts w:ascii="Segoe UI" w:hAnsi="Segoe UI" w:cs="Segoe UI"/>
      <w:sz w:val="18"/>
      <w:szCs w:val="18"/>
    </w:rPr>
  </w:style>
  <w:style w:type="character" w:styleId="a9">
    <w:name w:val="annotation reference"/>
    <w:rsid w:val="00184301"/>
    <w:rPr>
      <w:sz w:val="16"/>
      <w:szCs w:val="16"/>
    </w:rPr>
  </w:style>
  <w:style w:type="paragraph" w:styleId="aa">
    <w:name w:val="annotation text"/>
    <w:basedOn w:val="a"/>
    <w:link w:val="Char1"/>
    <w:rsid w:val="00184301"/>
    <w:rPr>
      <w:sz w:val="20"/>
      <w:szCs w:val="20"/>
    </w:rPr>
  </w:style>
  <w:style w:type="character" w:customStyle="1" w:styleId="Char1">
    <w:name w:val="Κείμενο σχολίου Char"/>
    <w:basedOn w:val="a0"/>
    <w:link w:val="aa"/>
    <w:rsid w:val="00184301"/>
  </w:style>
  <w:style w:type="paragraph" w:styleId="ab">
    <w:name w:val="annotation subject"/>
    <w:basedOn w:val="aa"/>
    <w:next w:val="aa"/>
    <w:link w:val="Char2"/>
    <w:rsid w:val="00184301"/>
    <w:rPr>
      <w:b/>
      <w:bCs/>
    </w:rPr>
  </w:style>
  <w:style w:type="character" w:customStyle="1" w:styleId="Char2">
    <w:name w:val="Θέμα σχολίου Char"/>
    <w:link w:val="ab"/>
    <w:rsid w:val="00184301"/>
    <w:rPr>
      <w:b/>
      <w:bCs/>
    </w:rPr>
  </w:style>
  <w:style w:type="character" w:customStyle="1" w:styleId="Char">
    <w:name w:val="Υποσέλιδο Char"/>
    <w:link w:val="a4"/>
    <w:uiPriority w:val="99"/>
    <w:rsid w:val="008C39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</cp:lastModifiedBy>
  <cp:revision>2</cp:revision>
  <cp:lastPrinted>2016-02-24T17:56:00Z</cp:lastPrinted>
  <dcterms:created xsi:type="dcterms:W3CDTF">2016-03-01T07:06:00Z</dcterms:created>
  <dcterms:modified xsi:type="dcterms:W3CDTF">2016-03-01T07:06:00Z</dcterms:modified>
</cp:coreProperties>
</file>